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2FB"/>
  <w:body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7780"/>
      </w:tblGrid>
      <w:tr w:rsidR="00EC4FA8" w:rsidRPr="00EC4FA8" w14:paraId="19C7A05A" w14:textId="77777777" w:rsidTr="009D4D6C">
        <w:trPr>
          <w:trHeight w:val="1063"/>
        </w:trPr>
        <w:tc>
          <w:tcPr>
            <w:tcW w:w="2131" w:type="dxa"/>
          </w:tcPr>
          <w:p w14:paraId="5D51AE32" w14:textId="77777777" w:rsidR="00EC4FA8" w:rsidRPr="00EC4FA8" w:rsidRDefault="00EC4FA8" w:rsidP="00EC4FA8">
            <w:pPr>
              <w:jc w:val="center"/>
              <w:rPr>
                <w:rFonts w:ascii="Verdana" w:hAnsi="Verdana"/>
              </w:rPr>
            </w:pPr>
            <w:r w:rsidRPr="00EC4FA8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5A49F39C" wp14:editId="2C87DDC5">
                  <wp:extent cx="517034" cy="759124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d_brandmark_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40" cy="76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3" w:type="dxa"/>
          </w:tcPr>
          <w:p w14:paraId="21949C51" w14:textId="77777777" w:rsidR="00EC4FA8" w:rsidRPr="009D4D6C" w:rsidRDefault="009C65ED" w:rsidP="00EC4FA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D4D6C">
              <w:rPr>
                <w:rFonts w:ascii="Verdana" w:hAnsi="Verdana"/>
                <w:b/>
                <w:sz w:val="28"/>
                <w:szCs w:val="28"/>
              </w:rPr>
              <w:t>Details of Practical Experience</w:t>
            </w:r>
          </w:p>
          <w:p w14:paraId="5D3D9555" w14:textId="77777777" w:rsidR="00EC4FA8" w:rsidRPr="009D4D6C" w:rsidRDefault="00EC4FA8" w:rsidP="00EC4FA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D4D6C">
              <w:rPr>
                <w:rFonts w:ascii="Verdana" w:hAnsi="Verdana"/>
                <w:b/>
                <w:sz w:val="28"/>
                <w:szCs w:val="28"/>
              </w:rPr>
              <w:t>For</w:t>
            </w:r>
          </w:p>
          <w:p w14:paraId="1E96C9C7" w14:textId="77777777" w:rsidR="00EC4FA8" w:rsidRPr="00EC4FA8" w:rsidRDefault="00EC4FA8" w:rsidP="00EC4FA8">
            <w:pPr>
              <w:jc w:val="center"/>
              <w:rPr>
                <w:rFonts w:ascii="Verdana" w:hAnsi="Verdana"/>
              </w:rPr>
            </w:pPr>
            <w:r w:rsidRPr="009D4D6C">
              <w:rPr>
                <w:rFonts w:ascii="Verdana" w:hAnsi="Verdana"/>
                <w:b/>
                <w:sz w:val="28"/>
                <w:szCs w:val="28"/>
              </w:rPr>
              <w:t>DN300 Veterinary Medicine</w:t>
            </w:r>
          </w:p>
        </w:tc>
      </w:tr>
    </w:tbl>
    <w:p w14:paraId="1A5F53FF" w14:textId="77777777" w:rsidR="00EA1AA2" w:rsidRPr="00667980" w:rsidRDefault="00EA1AA2" w:rsidP="00F822DB">
      <w:pPr>
        <w:spacing w:after="0"/>
        <w:rPr>
          <w:rFonts w:ascii="Verdana" w:hAnsi="Verdana"/>
          <w:sz w:val="12"/>
          <w:szCs w:val="12"/>
        </w:rPr>
      </w:pPr>
    </w:p>
    <w:p w14:paraId="5626130F" w14:textId="53D1412B" w:rsidR="00E109DC" w:rsidRPr="00E31885" w:rsidRDefault="001E684E" w:rsidP="00667980">
      <w:pPr>
        <w:pStyle w:val="ListParagraph"/>
        <w:numPr>
          <w:ilvl w:val="0"/>
          <w:numId w:val="1"/>
        </w:numPr>
        <w:shd w:val="clear" w:color="auto" w:fill="FFFFFF" w:themeFill="background1"/>
        <w:spacing w:after="80" w:line="240" w:lineRule="auto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E31885">
        <w:rPr>
          <w:rFonts w:ascii="Verdana" w:hAnsi="Verdana"/>
          <w:sz w:val="20"/>
          <w:szCs w:val="20"/>
        </w:rPr>
        <w:t>C</w:t>
      </w:r>
      <w:r w:rsidR="00E109DC" w:rsidRPr="00E31885">
        <w:rPr>
          <w:rFonts w:ascii="Verdana" w:hAnsi="Verdana"/>
          <w:sz w:val="20"/>
          <w:szCs w:val="20"/>
        </w:rPr>
        <w:t>omplete this</w:t>
      </w:r>
      <w:r w:rsidR="00EC4FA8" w:rsidRPr="00E31885">
        <w:rPr>
          <w:rFonts w:ascii="Verdana" w:hAnsi="Verdana"/>
          <w:sz w:val="20"/>
          <w:szCs w:val="20"/>
        </w:rPr>
        <w:t xml:space="preserve"> </w:t>
      </w:r>
      <w:r w:rsidR="009C65ED">
        <w:rPr>
          <w:rFonts w:ascii="Verdana" w:hAnsi="Verdana"/>
          <w:sz w:val="20"/>
          <w:szCs w:val="20"/>
        </w:rPr>
        <w:t>document</w:t>
      </w:r>
      <w:r w:rsidR="00EC4FA8" w:rsidRPr="00E31885">
        <w:rPr>
          <w:rFonts w:ascii="Verdana" w:hAnsi="Verdana"/>
          <w:sz w:val="20"/>
          <w:szCs w:val="20"/>
        </w:rPr>
        <w:t xml:space="preserve"> </w:t>
      </w:r>
      <w:r w:rsidRPr="00E31885">
        <w:rPr>
          <w:rFonts w:ascii="Verdana" w:hAnsi="Verdana"/>
          <w:sz w:val="20"/>
          <w:szCs w:val="20"/>
        </w:rPr>
        <w:t xml:space="preserve">for each placement </w:t>
      </w:r>
      <w:r w:rsidR="00EC4FA8" w:rsidRPr="00E31885">
        <w:rPr>
          <w:rFonts w:ascii="Verdana" w:hAnsi="Verdana"/>
          <w:sz w:val="20"/>
          <w:szCs w:val="20"/>
        </w:rPr>
        <w:t>and get the responsible person to sign (</w:t>
      </w:r>
      <w:proofErr w:type="gramStart"/>
      <w:r w:rsidR="00EC4FA8" w:rsidRPr="00E31885">
        <w:rPr>
          <w:rFonts w:ascii="Verdana" w:hAnsi="Verdana"/>
          <w:sz w:val="20"/>
          <w:szCs w:val="20"/>
        </w:rPr>
        <w:t>i.e.</w:t>
      </w:r>
      <w:proofErr w:type="gramEnd"/>
      <w:r w:rsidR="00EC4FA8" w:rsidRPr="00E31885">
        <w:rPr>
          <w:rFonts w:ascii="Verdana" w:hAnsi="Verdana"/>
          <w:sz w:val="20"/>
          <w:szCs w:val="20"/>
        </w:rPr>
        <w:t xml:space="preserve"> the person who supervised your work experience</w:t>
      </w:r>
      <w:r w:rsidR="00E109DC" w:rsidRPr="00E31885">
        <w:rPr>
          <w:rFonts w:ascii="Verdana" w:hAnsi="Verdana"/>
          <w:sz w:val="20"/>
          <w:szCs w:val="20"/>
        </w:rPr>
        <w:t>)</w:t>
      </w:r>
      <w:r w:rsidR="00EC4FA8" w:rsidRPr="00E31885">
        <w:rPr>
          <w:rFonts w:ascii="Verdana" w:hAnsi="Verdana"/>
          <w:sz w:val="20"/>
          <w:szCs w:val="20"/>
        </w:rPr>
        <w:t>.</w:t>
      </w:r>
      <w:r w:rsidR="00E31885">
        <w:rPr>
          <w:rFonts w:ascii="Verdana" w:hAnsi="Verdana"/>
          <w:sz w:val="20"/>
          <w:szCs w:val="20"/>
        </w:rPr>
        <w:t xml:space="preserve"> For further</w:t>
      </w:r>
      <w:r w:rsidR="00E109DC" w:rsidRPr="00E31885">
        <w:rPr>
          <w:rFonts w:ascii="Verdana" w:hAnsi="Verdana"/>
          <w:sz w:val="20"/>
          <w:szCs w:val="20"/>
        </w:rPr>
        <w:t xml:space="preserve"> details of the requirements see </w:t>
      </w:r>
      <w:hyperlink r:id="rId8" w:history="1">
        <w:r w:rsidR="00E109DC" w:rsidRPr="00E31885">
          <w:rPr>
            <w:rStyle w:val="Hyperlink"/>
            <w:rFonts w:ascii="Verdana" w:hAnsi="Verdana"/>
            <w:sz w:val="20"/>
            <w:szCs w:val="20"/>
          </w:rPr>
          <w:t>www.ucd.ie/registry/admissions/vet.html</w:t>
        </w:r>
      </w:hyperlink>
      <w:r w:rsidR="00E109DC" w:rsidRPr="00E31885">
        <w:rPr>
          <w:rFonts w:ascii="Verdana" w:hAnsi="Verdana"/>
          <w:sz w:val="20"/>
          <w:szCs w:val="20"/>
        </w:rPr>
        <w:t xml:space="preserve"> </w:t>
      </w:r>
      <w:r w:rsidR="00BE78BA">
        <w:rPr>
          <w:rFonts w:ascii="Verdana" w:hAnsi="Verdana"/>
          <w:sz w:val="20"/>
          <w:szCs w:val="20"/>
        </w:rPr>
        <w:t xml:space="preserve"> </w:t>
      </w:r>
    </w:p>
    <w:p w14:paraId="0DB613D9" w14:textId="77777777" w:rsidR="001E684E" w:rsidRPr="00E31885" w:rsidRDefault="001E684E" w:rsidP="00667980">
      <w:pPr>
        <w:pStyle w:val="ListParagraph"/>
        <w:numPr>
          <w:ilvl w:val="0"/>
          <w:numId w:val="1"/>
        </w:numPr>
        <w:shd w:val="clear" w:color="auto" w:fill="FFFFFF" w:themeFill="background1"/>
        <w:spacing w:after="80" w:line="240" w:lineRule="auto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E31885">
        <w:rPr>
          <w:rFonts w:ascii="Verdana" w:hAnsi="Verdana"/>
          <w:sz w:val="20"/>
          <w:szCs w:val="20"/>
        </w:rPr>
        <w:t xml:space="preserve">Apply via </w:t>
      </w:r>
      <w:hyperlink r:id="rId9" w:history="1">
        <w:r w:rsidRPr="00E31885">
          <w:rPr>
            <w:rStyle w:val="Hyperlink"/>
            <w:rFonts w:ascii="Verdana" w:hAnsi="Verdana"/>
            <w:sz w:val="20"/>
            <w:szCs w:val="20"/>
          </w:rPr>
          <w:t>CAO</w:t>
        </w:r>
      </w:hyperlink>
      <w:r w:rsidRPr="00E31885">
        <w:rPr>
          <w:rFonts w:ascii="Verdana" w:hAnsi="Verdana"/>
          <w:sz w:val="20"/>
          <w:szCs w:val="20"/>
        </w:rPr>
        <w:t xml:space="preserve"> for DN300</w:t>
      </w:r>
      <w:r w:rsidRPr="00E31885">
        <w:rPr>
          <w:rFonts w:ascii="Verdana" w:hAnsi="Verdana"/>
          <w:b/>
          <w:sz w:val="20"/>
          <w:szCs w:val="20"/>
        </w:rPr>
        <w:t>.</w:t>
      </w:r>
    </w:p>
    <w:p w14:paraId="1D2426CE" w14:textId="66E26378" w:rsidR="001E684E" w:rsidRPr="00E31885" w:rsidRDefault="001E684E" w:rsidP="00667980">
      <w:pPr>
        <w:pStyle w:val="ListParagraph"/>
        <w:numPr>
          <w:ilvl w:val="0"/>
          <w:numId w:val="1"/>
        </w:numPr>
        <w:shd w:val="clear" w:color="auto" w:fill="FFFFFF" w:themeFill="background1"/>
        <w:spacing w:after="80" w:line="240" w:lineRule="auto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E31885">
        <w:rPr>
          <w:rFonts w:ascii="Verdana" w:hAnsi="Verdana"/>
          <w:sz w:val="20"/>
          <w:szCs w:val="20"/>
        </w:rPr>
        <w:t xml:space="preserve">UCD Registry – Admissions will </w:t>
      </w:r>
      <w:r w:rsidR="009E6F9C">
        <w:rPr>
          <w:rFonts w:ascii="Verdana" w:hAnsi="Verdana"/>
          <w:sz w:val="20"/>
          <w:szCs w:val="20"/>
        </w:rPr>
        <w:t>email</w:t>
      </w:r>
      <w:r w:rsidRPr="00E31885">
        <w:rPr>
          <w:rFonts w:ascii="Verdana" w:hAnsi="Verdana"/>
          <w:sz w:val="20"/>
          <w:szCs w:val="20"/>
        </w:rPr>
        <w:t xml:space="preserve"> you a link to a </w:t>
      </w:r>
      <w:r w:rsidR="00E109DC" w:rsidRPr="00E31885">
        <w:rPr>
          <w:rFonts w:ascii="Verdana" w:hAnsi="Verdana"/>
          <w:sz w:val="20"/>
          <w:szCs w:val="20"/>
        </w:rPr>
        <w:t>form</w:t>
      </w:r>
      <w:r w:rsidRPr="00E31885">
        <w:rPr>
          <w:rFonts w:ascii="Verdana" w:hAnsi="Verdana"/>
          <w:sz w:val="20"/>
          <w:szCs w:val="20"/>
        </w:rPr>
        <w:t xml:space="preserve"> following</w:t>
      </w:r>
      <w:r w:rsidR="00E109DC" w:rsidRPr="00E31885">
        <w:rPr>
          <w:rFonts w:ascii="Verdana" w:hAnsi="Verdana"/>
          <w:sz w:val="20"/>
          <w:szCs w:val="20"/>
        </w:rPr>
        <w:t xml:space="preserve"> </w:t>
      </w:r>
      <w:r w:rsidRPr="00E31885">
        <w:rPr>
          <w:rFonts w:ascii="Verdana" w:hAnsi="Verdana"/>
          <w:sz w:val="20"/>
          <w:szCs w:val="20"/>
        </w:rPr>
        <w:t xml:space="preserve">your application to DN300. </w:t>
      </w:r>
    </w:p>
    <w:p w14:paraId="0EF15E71" w14:textId="29988ACD" w:rsidR="001E684E" w:rsidRPr="00E31885" w:rsidRDefault="001E684E" w:rsidP="00667980">
      <w:pPr>
        <w:pStyle w:val="ListParagraph"/>
        <w:numPr>
          <w:ilvl w:val="0"/>
          <w:numId w:val="1"/>
        </w:numPr>
        <w:shd w:val="clear" w:color="auto" w:fill="FFFFFF" w:themeFill="background1"/>
        <w:spacing w:after="80" w:line="240" w:lineRule="auto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E31885">
        <w:rPr>
          <w:rFonts w:ascii="Verdana" w:hAnsi="Verdana"/>
          <w:sz w:val="20"/>
          <w:szCs w:val="20"/>
        </w:rPr>
        <w:t xml:space="preserve">Complete </w:t>
      </w:r>
      <w:r w:rsidRPr="009E6F9C">
        <w:rPr>
          <w:rFonts w:ascii="Verdana" w:hAnsi="Verdana"/>
          <w:sz w:val="20"/>
          <w:szCs w:val="20"/>
          <w:u w:val="single"/>
        </w:rPr>
        <w:t>the online form</w:t>
      </w:r>
      <w:r w:rsidRPr="00E31885">
        <w:rPr>
          <w:rFonts w:ascii="Verdana" w:hAnsi="Verdana"/>
          <w:sz w:val="20"/>
          <w:szCs w:val="20"/>
        </w:rPr>
        <w:t xml:space="preserve"> and upload this document for </w:t>
      </w:r>
      <w:r w:rsidRPr="00E31885">
        <w:rPr>
          <w:rFonts w:ascii="Verdana" w:hAnsi="Verdana"/>
          <w:sz w:val="20"/>
          <w:szCs w:val="20"/>
          <w:u w:val="single"/>
        </w:rPr>
        <w:t>each</w:t>
      </w:r>
      <w:r w:rsidRPr="00E31885">
        <w:rPr>
          <w:rFonts w:ascii="Verdana" w:hAnsi="Verdana"/>
          <w:sz w:val="20"/>
          <w:szCs w:val="20"/>
        </w:rPr>
        <w:t xml:space="preserve"> placement.</w:t>
      </w:r>
      <w:r w:rsidR="00BE78BA">
        <w:rPr>
          <w:rFonts w:ascii="Verdana" w:hAnsi="Verdana"/>
          <w:sz w:val="20"/>
          <w:szCs w:val="20"/>
        </w:rPr>
        <w:t xml:space="preserve"> </w:t>
      </w:r>
    </w:p>
    <w:p w14:paraId="6C43E46B" w14:textId="21BD165B" w:rsidR="00E109DC" w:rsidRPr="009E6F9C" w:rsidRDefault="001E684E" w:rsidP="009E6F9C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357" w:hanging="357"/>
        <w:contextualSpacing w:val="0"/>
        <w:rPr>
          <w:rFonts w:ascii="Verdana" w:hAnsi="Verdana"/>
          <w:sz w:val="20"/>
          <w:szCs w:val="20"/>
        </w:rPr>
      </w:pPr>
      <w:r w:rsidRPr="009E6F9C">
        <w:rPr>
          <w:rFonts w:ascii="Verdana" w:hAnsi="Verdana"/>
          <w:sz w:val="20"/>
          <w:szCs w:val="20"/>
        </w:rPr>
        <w:t xml:space="preserve">All </w:t>
      </w:r>
      <w:r w:rsidR="00173C99" w:rsidRPr="009E6F9C">
        <w:rPr>
          <w:rFonts w:ascii="Verdana" w:hAnsi="Verdana"/>
          <w:sz w:val="20"/>
          <w:szCs w:val="20"/>
        </w:rPr>
        <w:t xml:space="preserve">practical experience must be </w:t>
      </w:r>
      <w:proofErr w:type="gramStart"/>
      <w:r w:rsidR="00173C99" w:rsidRPr="009E6F9C">
        <w:rPr>
          <w:rFonts w:ascii="Verdana" w:hAnsi="Verdana"/>
          <w:sz w:val="20"/>
          <w:szCs w:val="20"/>
        </w:rPr>
        <w:t>completed</w:t>
      </w:r>
      <w:proofErr w:type="gramEnd"/>
      <w:r w:rsidR="00173C99" w:rsidRPr="009E6F9C">
        <w:rPr>
          <w:rFonts w:ascii="Verdana" w:hAnsi="Verdana"/>
          <w:sz w:val="20"/>
          <w:szCs w:val="20"/>
        </w:rPr>
        <w:t xml:space="preserve"> and </w:t>
      </w:r>
      <w:r w:rsidRPr="009E6F9C">
        <w:rPr>
          <w:rFonts w:ascii="Verdana" w:hAnsi="Verdana"/>
          <w:sz w:val="20"/>
          <w:szCs w:val="20"/>
        </w:rPr>
        <w:t>details submitted</w:t>
      </w:r>
      <w:r w:rsidR="00E109DC" w:rsidRPr="009E6F9C">
        <w:rPr>
          <w:rFonts w:ascii="Verdana" w:hAnsi="Verdana"/>
          <w:sz w:val="20"/>
          <w:szCs w:val="20"/>
        </w:rPr>
        <w:t xml:space="preserve"> by </w:t>
      </w:r>
      <w:r w:rsidR="009A06A9" w:rsidRPr="009E6F9C">
        <w:rPr>
          <w:rFonts w:ascii="Verdana" w:hAnsi="Verdana"/>
          <w:sz w:val="20"/>
          <w:szCs w:val="20"/>
        </w:rPr>
        <w:t>the closing date specified on the website. Late submissions will not be considered</w:t>
      </w:r>
      <w:r w:rsidR="00E109DC" w:rsidRPr="009E6F9C">
        <w:rPr>
          <w:rFonts w:ascii="Verdana" w:hAnsi="Verdana"/>
          <w:sz w:val="20"/>
          <w:szCs w:val="20"/>
        </w:rPr>
        <w:t xml:space="preserve">. </w:t>
      </w:r>
    </w:p>
    <w:tbl>
      <w:tblPr>
        <w:tblStyle w:val="TableGrid"/>
        <w:tblW w:w="5187" w:type="pct"/>
        <w:tblLook w:val="04A0" w:firstRow="1" w:lastRow="0" w:firstColumn="1" w:lastColumn="0" w:noHBand="0" w:noVBand="1"/>
      </w:tblPr>
      <w:tblGrid>
        <w:gridCol w:w="3532"/>
        <w:gridCol w:w="1992"/>
        <w:gridCol w:w="2078"/>
        <w:gridCol w:w="1118"/>
        <w:gridCol w:w="1508"/>
      </w:tblGrid>
      <w:tr w:rsidR="00EC4FA8" w:rsidRPr="00EC4FA8" w14:paraId="29F33647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039EC819" w14:textId="77777777" w:rsidR="00EC4FA8" w:rsidRPr="009E6F9C" w:rsidRDefault="00EC4FA8" w:rsidP="00F822DB">
            <w:pPr>
              <w:spacing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Applicant 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44111747"/>
            <w:placeholder>
              <w:docPart w:val="A0BE36F265A8400F860B44739DE4AA2E"/>
            </w:placeholder>
            <w:showingPlcHdr/>
          </w:sdtPr>
          <w:sdtContent>
            <w:tc>
              <w:tcPr>
                <w:tcW w:w="6824" w:type="dxa"/>
                <w:gridSpan w:val="4"/>
                <w:shd w:val="clear" w:color="auto" w:fill="FFFFFF" w:themeFill="background1"/>
              </w:tcPr>
              <w:p w14:paraId="7D6F17DB" w14:textId="77777777" w:rsidR="00EC4FA8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C4FA8" w:rsidRPr="00EC4FA8" w14:paraId="2B071118" w14:textId="77777777" w:rsidTr="009D4D6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276163C" w14:textId="77777777" w:rsidR="00EC4FA8" w:rsidRPr="009E6F9C" w:rsidRDefault="00EC4FA8" w:rsidP="00EC4FA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left w:val="nil"/>
              <w:right w:val="nil"/>
            </w:tcBorders>
          </w:tcPr>
          <w:p w14:paraId="373FF0D6" w14:textId="77777777" w:rsidR="00EC4FA8" w:rsidRPr="009E6F9C" w:rsidRDefault="00EC4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FA8" w:rsidRPr="00EC4FA8" w14:paraId="24F05120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492786E8" w14:textId="77777777" w:rsidR="00EC4FA8" w:rsidRPr="009E6F9C" w:rsidRDefault="00EC4FA8" w:rsidP="00F822DB">
            <w:pPr>
              <w:spacing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CAO No: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04647509"/>
            <w:placeholder>
              <w:docPart w:val="A0BE36F265A8400F860B44739DE4AA2E"/>
            </w:placeholder>
            <w:showingPlcHdr/>
          </w:sdtPr>
          <w:sdtContent>
            <w:tc>
              <w:tcPr>
                <w:tcW w:w="6824" w:type="dxa"/>
                <w:gridSpan w:val="4"/>
                <w:shd w:val="clear" w:color="auto" w:fill="FFFFFF" w:themeFill="background1"/>
              </w:tcPr>
              <w:p w14:paraId="0C6F4D2C" w14:textId="77777777" w:rsidR="00EC4FA8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C4FA8" w:rsidRPr="00EC4FA8" w14:paraId="66FDB42C" w14:textId="77777777" w:rsidTr="009D4D6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264FEAF" w14:textId="77777777" w:rsidR="00EC4FA8" w:rsidRPr="009E6F9C" w:rsidRDefault="00EC4FA8" w:rsidP="00EC4FA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left w:val="nil"/>
              <w:right w:val="nil"/>
            </w:tcBorders>
          </w:tcPr>
          <w:p w14:paraId="678B530B" w14:textId="77777777" w:rsidR="00EC4FA8" w:rsidRPr="009E6F9C" w:rsidRDefault="00EC4FA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FA8" w:rsidRPr="00EC4FA8" w14:paraId="1BC1CEA4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2DF5DA65" w14:textId="6FA56221" w:rsidR="00EC4FA8" w:rsidRPr="009E6F9C" w:rsidRDefault="00EC4FA8" w:rsidP="00343D8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Experience taken at:</w:t>
            </w:r>
            <w:r w:rsidRPr="009E6F9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E6F9C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gramStart"/>
            <w:r w:rsidR="00343D89" w:rsidRPr="009E6F9C">
              <w:rPr>
                <w:rFonts w:ascii="Verdana" w:hAnsi="Verdana"/>
                <w:sz w:val="20"/>
                <w:szCs w:val="20"/>
              </w:rPr>
              <w:t>i.e.</w:t>
            </w:r>
            <w:proofErr w:type="gramEnd"/>
            <w:r w:rsidR="00343D89" w:rsidRPr="009E6F9C">
              <w:rPr>
                <w:rFonts w:ascii="Verdana" w:hAnsi="Verdana"/>
                <w:sz w:val="20"/>
                <w:szCs w:val="20"/>
              </w:rPr>
              <w:t xml:space="preserve"> address where you did your placement</w:t>
            </w:r>
            <w:r w:rsidRPr="009E6F9C">
              <w:rPr>
                <w:rFonts w:ascii="Verdana" w:hAnsi="Verdana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80795476"/>
            <w:placeholder>
              <w:docPart w:val="A0BE36F265A8400F860B44739DE4AA2E"/>
            </w:placeholder>
          </w:sdtPr>
          <w:sdtContent>
            <w:tc>
              <w:tcPr>
                <w:tcW w:w="6824" w:type="dxa"/>
                <w:gridSpan w:val="4"/>
                <w:shd w:val="clear" w:color="auto" w:fill="FFFFFF" w:themeFill="background1"/>
              </w:tcPr>
              <w:p w14:paraId="4BC8296F" w14:textId="77777777" w:rsidR="00BD32E0" w:rsidRPr="009E6F9C" w:rsidRDefault="00BD32E0" w:rsidP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58EA71DF" w14:textId="77777777" w:rsidR="00BD32E0" w:rsidRPr="009E6F9C" w:rsidRDefault="00BD32E0" w:rsidP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351F5D17" w14:textId="77777777" w:rsidR="00BD32E0" w:rsidRPr="009E6F9C" w:rsidRDefault="00BD32E0" w:rsidP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0F431679" w14:textId="77777777" w:rsidR="00EC4FA8" w:rsidRPr="009E6F9C" w:rsidRDefault="00EC4FA8" w:rsidP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sdtContent>
        </w:sdt>
      </w:tr>
      <w:tr w:rsidR="00EC4FA8" w:rsidRPr="00EC4FA8" w14:paraId="738E07DD" w14:textId="77777777" w:rsidTr="009D4D6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2345" w14:textId="77777777" w:rsidR="00EC4FA8" w:rsidRPr="009E6F9C" w:rsidRDefault="00EC4FA8" w:rsidP="004A0899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3530907" w14:textId="77777777" w:rsidR="00EC4FA8" w:rsidRPr="009E6F9C" w:rsidRDefault="00EC4FA8" w:rsidP="004A0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7BBC" w:rsidRPr="00EC4FA8" w14:paraId="68522467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2AD09D93" w14:textId="77777777" w:rsidR="00347BBC" w:rsidRPr="009E6F9C" w:rsidRDefault="00347BBC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Species covered and hours:</w:t>
            </w:r>
          </w:p>
        </w:tc>
        <w:tc>
          <w:tcPr>
            <w:tcW w:w="6824" w:type="dxa"/>
            <w:gridSpan w:val="4"/>
            <w:shd w:val="clear" w:color="auto" w:fill="FFFFFF" w:themeFill="background1"/>
          </w:tcPr>
          <w:p w14:paraId="27F857B2" w14:textId="77777777" w:rsidR="00347BBC" w:rsidRDefault="00347BBC">
            <w:pPr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sz w:val="20"/>
                <w:szCs w:val="20"/>
              </w:rPr>
              <w:t>Please include hours for all relevant species</w:t>
            </w:r>
            <w:r w:rsidR="006F661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039E6A6" w14:textId="4F75A287" w:rsidR="006F661D" w:rsidRPr="006F661D" w:rsidRDefault="006F66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661D">
              <w:rPr>
                <w:rFonts w:ascii="Verdana" w:hAnsi="Verdana"/>
                <w:i/>
                <w:iCs/>
                <w:sz w:val="20"/>
                <w:szCs w:val="20"/>
              </w:rPr>
              <w:t xml:space="preserve">(experience in two animal categories </w:t>
            </w:r>
            <w:proofErr w:type="gramStart"/>
            <w:r w:rsidRPr="006F661D">
              <w:rPr>
                <w:rFonts w:ascii="Verdana" w:hAnsi="Verdana"/>
                <w:i/>
                <w:iCs/>
                <w:sz w:val="20"/>
                <w:szCs w:val="20"/>
              </w:rPr>
              <w:t>required )</w:t>
            </w:r>
            <w:proofErr w:type="gramEnd"/>
          </w:p>
        </w:tc>
      </w:tr>
      <w:tr w:rsidR="00347BBC" w:rsidRPr="00EC4FA8" w14:paraId="661F40E2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324B62CE" w14:textId="77777777" w:rsidR="00347BBC" w:rsidRPr="009E6F9C" w:rsidRDefault="00347BBC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shd w:val="clear" w:color="auto" w:fill="A0CEF0" w:themeFill="background2" w:themeFillShade="E6"/>
          </w:tcPr>
          <w:p w14:paraId="111A3515" w14:textId="77777777" w:rsidR="00347BBC" w:rsidRPr="009E6F9C" w:rsidRDefault="00347BBC" w:rsidP="00347B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Animal category</w:t>
            </w:r>
          </w:p>
        </w:tc>
        <w:tc>
          <w:tcPr>
            <w:tcW w:w="2126" w:type="dxa"/>
            <w:vMerge w:val="restart"/>
            <w:shd w:val="clear" w:color="auto" w:fill="A0CEF0" w:themeFill="background2" w:themeFillShade="E6"/>
          </w:tcPr>
          <w:p w14:paraId="35731B9B" w14:textId="77777777" w:rsidR="00347BBC" w:rsidRPr="009E6F9C" w:rsidRDefault="00347BBC" w:rsidP="00347B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Number of Hours</w:t>
            </w:r>
          </w:p>
        </w:tc>
        <w:tc>
          <w:tcPr>
            <w:tcW w:w="2693" w:type="dxa"/>
            <w:gridSpan w:val="2"/>
            <w:shd w:val="clear" w:color="auto" w:fill="A0CEF0" w:themeFill="background2" w:themeFillShade="E6"/>
          </w:tcPr>
          <w:p w14:paraId="1BF6CCE5" w14:textId="77777777" w:rsidR="00347BBC" w:rsidRPr="009E6F9C" w:rsidRDefault="00347BBC" w:rsidP="00347B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</w:tr>
      <w:tr w:rsidR="00347BBC" w:rsidRPr="00EC4FA8" w14:paraId="45A6BF25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58091A2F" w14:textId="77777777" w:rsidR="00347BBC" w:rsidRPr="009E6F9C" w:rsidRDefault="00347BBC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5" w:type="dxa"/>
            <w:vMerge/>
            <w:shd w:val="clear" w:color="auto" w:fill="A0CEF0" w:themeFill="background2" w:themeFillShade="E6"/>
          </w:tcPr>
          <w:p w14:paraId="703E4F1E" w14:textId="77777777" w:rsidR="00347BBC" w:rsidRPr="009E6F9C" w:rsidRDefault="00347BBC" w:rsidP="00347B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0CEF0" w:themeFill="background2" w:themeFillShade="E6"/>
          </w:tcPr>
          <w:p w14:paraId="216E2E22" w14:textId="77777777" w:rsidR="00347BBC" w:rsidRPr="009E6F9C" w:rsidRDefault="00347BBC" w:rsidP="00347B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0CEF0" w:themeFill="background2" w:themeFillShade="E6"/>
          </w:tcPr>
          <w:p w14:paraId="1AEC8820" w14:textId="77777777" w:rsidR="00347BBC" w:rsidRPr="009E6F9C" w:rsidRDefault="00347BBC" w:rsidP="00347B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1559" w:type="dxa"/>
            <w:shd w:val="clear" w:color="auto" w:fill="A0CEF0" w:themeFill="background2" w:themeFillShade="E6"/>
          </w:tcPr>
          <w:p w14:paraId="7F2EE8D2" w14:textId="77777777" w:rsidR="00347BBC" w:rsidRPr="009E6F9C" w:rsidRDefault="00347BBC" w:rsidP="00347B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347BBC" w:rsidRPr="00EC4FA8" w14:paraId="6E2F5E91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28FFB5DA" w14:textId="77777777" w:rsidR="00347BBC" w:rsidRPr="009E6F9C" w:rsidRDefault="00347BBC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74F023A4" w14:textId="77777777" w:rsidR="00347BBC" w:rsidRPr="009E6F9C" w:rsidRDefault="00347BBC" w:rsidP="00347BBC">
            <w:pPr>
              <w:spacing w:afterLines="20" w:after="48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Pets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528457721"/>
            <w:placeholder>
              <w:docPart w:val="A0BE36F265A8400F860B44739DE4AA2E"/>
            </w:placeholder>
          </w:sdtPr>
          <w:sdtContent>
            <w:tc>
              <w:tcPr>
                <w:tcW w:w="2126" w:type="dxa"/>
                <w:shd w:val="clear" w:color="auto" w:fill="FFFFFF" w:themeFill="background1"/>
              </w:tcPr>
              <w:p w14:paraId="3B94344D" w14:textId="77777777" w:rsidR="00347BBC" w:rsidRPr="009E6F9C" w:rsidRDefault="00BD32E0" w:rsidP="00BD32E0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54317030"/>
            <w:placeholder>
              <w:docPart w:val="B0C3BC8D68BA4817A0562D3DE0E2AEE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3FA75333" w14:textId="77777777" w:rsidR="00347BBC" w:rsidRPr="009E6F9C" w:rsidRDefault="00BD32E0" w:rsidP="00BD32E0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440615016"/>
            <w:placeholder>
              <w:docPart w:val="B0C3BC8D68BA4817A0562D3DE0E2AEE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12FB494" w14:textId="77777777" w:rsidR="00347BBC" w:rsidRPr="009E6F9C" w:rsidRDefault="00BD32E0" w:rsidP="00BD32E0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D32E0" w:rsidRPr="00EC4FA8" w14:paraId="394EDF82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2A4BC17C" w14:textId="77777777" w:rsidR="00BD32E0" w:rsidRPr="009E6F9C" w:rsidRDefault="00BD32E0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374A7F99" w14:textId="77777777" w:rsidR="00BD32E0" w:rsidRPr="009E6F9C" w:rsidRDefault="00BD32E0" w:rsidP="00347BBC">
            <w:pPr>
              <w:spacing w:afterLines="20" w:after="48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Horses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015376780"/>
            <w:placeholder>
              <w:docPart w:val="59D08EE3C2F84A6F92223318C1BA1B34"/>
            </w:placeholder>
          </w:sdtPr>
          <w:sdtContent>
            <w:tc>
              <w:tcPr>
                <w:tcW w:w="2126" w:type="dxa"/>
                <w:shd w:val="clear" w:color="auto" w:fill="FFFFFF" w:themeFill="background1"/>
              </w:tcPr>
              <w:p w14:paraId="400DEA59" w14:textId="77777777" w:rsidR="00BD32E0" w:rsidRPr="009E6F9C" w:rsidRDefault="00BD32E0" w:rsidP="00BD32E0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709963278"/>
            <w:placeholder>
              <w:docPart w:val="A2A12AE9EBA249A4AB383C97C2C7A7A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70E42308" w14:textId="77777777" w:rsidR="00BD32E0" w:rsidRPr="009E6F9C" w:rsidRDefault="00BD32E0" w:rsidP="00425365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05946995"/>
            <w:placeholder>
              <w:docPart w:val="A2A12AE9EBA249A4AB383C97C2C7A7A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B20EDC7" w14:textId="77777777" w:rsidR="00BD32E0" w:rsidRPr="009E6F9C" w:rsidRDefault="00BD32E0" w:rsidP="00425365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D32E0" w:rsidRPr="00EC4FA8" w14:paraId="4C4861D7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21E14D94" w14:textId="77777777" w:rsidR="00BD32E0" w:rsidRPr="009E6F9C" w:rsidRDefault="00BD32E0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5B69E7F4" w14:textId="77777777" w:rsidR="00BD32E0" w:rsidRPr="009E6F9C" w:rsidRDefault="00BD32E0" w:rsidP="00347BBC">
            <w:pPr>
              <w:spacing w:afterLines="20" w:after="48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Farm animals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90229819"/>
            <w:placeholder>
              <w:docPart w:val="F38F7F76E1174AA7A08BA97EC170EAA8"/>
            </w:placeholder>
          </w:sdtPr>
          <w:sdtContent>
            <w:tc>
              <w:tcPr>
                <w:tcW w:w="2126" w:type="dxa"/>
                <w:shd w:val="clear" w:color="auto" w:fill="FFFFFF" w:themeFill="background1"/>
              </w:tcPr>
              <w:p w14:paraId="08F45688" w14:textId="77777777" w:rsidR="00BD32E0" w:rsidRPr="009E6F9C" w:rsidRDefault="00BD32E0" w:rsidP="00BD32E0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45531777"/>
            <w:placeholder>
              <w:docPart w:val="316C9C23F51D45F7B3CF2B705B6526D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20A85F8C" w14:textId="77777777" w:rsidR="00BD32E0" w:rsidRPr="009E6F9C" w:rsidRDefault="00BD32E0" w:rsidP="00425365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03394851"/>
            <w:placeholder>
              <w:docPart w:val="316C9C23F51D45F7B3CF2B705B6526D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66643EA" w14:textId="77777777" w:rsidR="00BD32E0" w:rsidRPr="009E6F9C" w:rsidRDefault="00BD32E0" w:rsidP="00425365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D32E0" w:rsidRPr="00EC4FA8" w14:paraId="5287CE34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0FDE5C6F" w14:textId="77777777" w:rsidR="00BD32E0" w:rsidRPr="009E6F9C" w:rsidRDefault="00BD32E0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608CD44E" w14:textId="77777777" w:rsidR="00BD32E0" w:rsidRPr="009E6F9C" w:rsidRDefault="00BD32E0" w:rsidP="00347BBC">
            <w:pPr>
              <w:spacing w:afterLines="20" w:after="48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Wildlife/Zoos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71169170"/>
            <w:placeholder>
              <w:docPart w:val="47340C9080D0451DBC7308C2A8784FDE"/>
            </w:placeholder>
          </w:sdtPr>
          <w:sdtContent>
            <w:tc>
              <w:tcPr>
                <w:tcW w:w="2126" w:type="dxa"/>
                <w:shd w:val="clear" w:color="auto" w:fill="FFFFFF" w:themeFill="background1"/>
              </w:tcPr>
              <w:p w14:paraId="15B9A734" w14:textId="77777777" w:rsidR="00BD32E0" w:rsidRPr="009E6F9C" w:rsidRDefault="00BD32E0" w:rsidP="00BD32E0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530617666"/>
            <w:placeholder>
              <w:docPart w:val="07A4BFB19E6A4C078BF00D72F1840BD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FFFFFF" w:themeFill="background1"/>
              </w:tcPr>
              <w:p w14:paraId="0E503AD4" w14:textId="77777777" w:rsidR="00BD32E0" w:rsidRPr="009E6F9C" w:rsidRDefault="00BD32E0" w:rsidP="00425365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989363886"/>
            <w:placeholder>
              <w:docPart w:val="07A4BFB19E6A4C078BF00D72F1840BD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6ED8EB0" w14:textId="77777777" w:rsidR="00BD32E0" w:rsidRPr="009E6F9C" w:rsidRDefault="00BD32E0" w:rsidP="00425365">
                <w:pPr>
                  <w:spacing w:afterLines="20" w:after="48"/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Fonts w:ascii="Verdana" w:hAnsi="Verdan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D32E0" w:rsidRPr="00EC4FA8" w14:paraId="5CEA2E3A" w14:textId="77777777" w:rsidTr="009D4D6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E79AE" w14:textId="77777777" w:rsidR="00BD32E0" w:rsidRPr="009E6F9C" w:rsidRDefault="00BD32E0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38EEB6B" w14:textId="77777777" w:rsidR="00BD32E0" w:rsidRPr="009E6F9C" w:rsidRDefault="00BD3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32E0" w:rsidRPr="00EC4FA8" w14:paraId="4B001B02" w14:textId="77777777" w:rsidTr="009E6F9C">
        <w:trPr>
          <w:trHeight w:val="1354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1EFC566B" w14:textId="77777777" w:rsidR="00BD32E0" w:rsidRPr="009E6F9C" w:rsidRDefault="00BD32E0" w:rsidP="00EC4FA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Description of Experience:</w:t>
            </w:r>
            <w:r w:rsidRPr="009E6F9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8BF733" w14:textId="77777777" w:rsidR="00BD32E0" w:rsidRPr="009E6F9C" w:rsidRDefault="00BD32E0" w:rsidP="00EC4FA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sz w:val="20"/>
                <w:szCs w:val="20"/>
              </w:rPr>
              <w:t>Please outline the type of work carried out</w:t>
            </w:r>
          </w:p>
        </w:tc>
        <w:tc>
          <w:tcPr>
            <w:tcW w:w="6824" w:type="dxa"/>
            <w:gridSpan w:val="4"/>
            <w:shd w:val="clear" w:color="auto" w:fill="FFFFFF" w:themeFill="background1"/>
          </w:tcPr>
          <w:sdt>
            <w:sdtPr>
              <w:rPr>
                <w:rFonts w:ascii="Verdana" w:hAnsi="Verdana"/>
                <w:sz w:val="20"/>
                <w:szCs w:val="20"/>
              </w:rPr>
              <w:id w:val="2095354897"/>
              <w:placeholder>
                <w:docPart w:val="A0BE36F265A8400F860B44739DE4AA2E"/>
              </w:placeholder>
            </w:sdtPr>
            <w:sdtContent>
              <w:p w14:paraId="01973F71" w14:textId="77777777" w:rsidR="00BD32E0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22697259" w14:textId="77777777" w:rsidR="00BD32E0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42547ED3" w14:textId="77777777" w:rsidR="00BD32E0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3E92365D" w14:textId="77777777" w:rsidR="00BD32E0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14:paraId="0A3C5785" w14:textId="77777777" w:rsidR="00BD32E0" w:rsidRPr="009E6F9C" w:rsidRDefault="00000000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sdtContent>
          </w:sdt>
          <w:p w14:paraId="47F6329A" w14:textId="77777777" w:rsidR="00BD32E0" w:rsidRPr="009E6F9C" w:rsidRDefault="00BD3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32E0" w:rsidRPr="00EC4FA8" w14:paraId="743F333E" w14:textId="77777777" w:rsidTr="009D4D6C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E621" w14:textId="77777777" w:rsidR="00BD32E0" w:rsidRPr="009E6F9C" w:rsidRDefault="00BD32E0" w:rsidP="00EC4FA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C4167FC" w14:textId="77777777" w:rsidR="00BD32E0" w:rsidRPr="009E6F9C" w:rsidRDefault="00BD3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32E0" w:rsidRPr="00EC4FA8" w14:paraId="345B3B47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379DC5BD" w14:textId="77777777" w:rsidR="00BD32E0" w:rsidRPr="009E6F9C" w:rsidRDefault="00BD32E0" w:rsidP="00F2779A">
            <w:pPr>
              <w:spacing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Name of responsible person: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45203555"/>
            <w:placeholder>
              <w:docPart w:val="A0BE36F265A8400F860B44739DE4AA2E"/>
            </w:placeholder>
            <w:showingPlcHdr/>
          </w:sdtPr>
          <w:sdtContent>
            <w:tc>
              <w:tcPr>
                <w:tcW w:w="6824" w:type="dxa"/>
                <w:gridSpan w:val="4"/>
                <w:shd w:val="clear" w:color="auto" w:fill="FFFFFF" w:themeFill="background1"/>
              </w:tcPr>
              <w:p w14:paraId="3AB7B303" w14:textId="77777777" w:rsidR="00BD32E0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D32E0" w:rsidRPr="00EC4FA8" w14:paraId="4D9EBC8A" w14:textId="77777777" w:rsidTr="009D4D6C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14:paraId="2AFDEDAF" w14:textId="77777777" w:rsidR="00BD32E0" w:rsidRPr="009E6F9C" w:rsidRDefault="00BD32E0" w:rsidP="00E31885">
            <w:pPr>
              <w:spacing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Contact Number: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49727021"/>
            <w:placeholder>
              <w:docPart w:val="A0BE36F265A8400F860B44739DE4AA2E"/>
            </w:placeholder>
            <w:showingPlcHdr/>
          </w:sdtPr>
          <w:sdtContent>
            <w:tc>
              <w:tcPr>
                <w:tcW w:w="6824" w:type="dxa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A9412B6" w14:textId="77777777" w:rsidR="00BD32E0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D32E0" w:rsidRPr="00EC4FA8" w14:paraId="11EAA7AD" w14:textId="77777777" w:rsidTr="009D4D6C">
        <w:tc>
          <w:tcPr>
            <w:tcW w:w="3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B3CD9A" w14:textId="77777777" w:rsidR="00BD32E0" w:rsidRPr="009E6F9C" w:rsidRDefault="00BD32E0" w:rsidP="00F822DB">
            <w:pPr>
              <w:spacing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73389770"/>
            <w:placeholder>
              <w:docPart w:val="A0BE36F265A8400F860B44739DE4AA2E"/>
            </w:placeholder>
            <w:showingPlcHdr/>
          </w:sdtPr>
          <w:sdtContent>
            <w:tc>
              <w:tcPr>
                <w:tcW w:w="68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5E3741F" w14:textId="77777777" w:rsidR="00BD32E0" w:rsidRPr="009E6F9C" w:rsidRDefault="00BD32E0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9E6F9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D32E0" w:rsidRPr="00EC4FA8" w14:paraId="6ECBD7A0" w14:textId="77777777" w:rsidTr="009D4D6C">
        <w:trPr>
          <w:trHeight w:val="184"/>
        </w:trPr>
        <w:tc>
          <w:tcPr>
            <w:tcW w:w="36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2F463A" w14:textId="77777777" w:rsidR="00BD32E0" w:rsidRPr="009E6F9C" w:rsidRDefault="00BD32E0" w:rsidP="00F822DB">
            <w:pPr>
              <w:spacing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A6099F" w14:textId="77777777" w:rsidR="00BD32E0" w:rsidRPr="009E6F9C" w:rsidRDefault="00BD3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32E0" w:rsidRPr="00EC4FA8" w14:paraId="55F2D14C" w14:textId="77777777" w:rsidTr="009D4D6C"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8230FAA" w14:textId="77777777" w:rsidR="00BD32E0" w:rsidRDefault="00BD32E0">
            <w:pPr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sz w:val="20"/>
                <w:szCs w:val="20"/>
              </w:rPr>
              <w:t>I, the undersigned, certify that the above named undertook practical experience as detailed above under my supervision.</w:t>
            </w:r>
          </w:p>
          <w:p w14:paraId="1D1BFE2D" w14:textId="77777777" w:rsidR="009E6F9C" w:rsidRPr="009E6F9C" w:rsidRDefault="009E6F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32E0" w:rsidRPr="00EC4FA8" w14:paraId="6BCB2FA9" w14:textId="77777777" w:rsidTr="009D4D6C">
        <w:trPr>
          <w:trHeight w:val="1215"/>
        </w:trPr>
        <w:tc>
          <w:tcPr>
            <w:tcW w:w="36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1BB00EB" w14:textId="77777777" w:rsidR="009E6F9C" w:rsidRDefault="00BD32E0" w:rsidP="009E6F9C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 xml:space="preserve">Signature of responsible person </w:t>
            </w:r>
            <w:proofErr w:type="gramStart"/>
            <w:r w:rsidRPr="009E6F9C">
              <w:rPr>
                <w:rFonts w:ascii="Verdana" w:hAnsi="Verdana"/>
                <w:b/>
                <w:sz w:val="20"/>
                <w:szCs w:val="20"/>
              </w:rPr>
              <w:t xml:space="preserve">and </w:t>
            </w:r>
            <w:r w:rsidR="009E6F9C" w:rsidRPr="009E6F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E6F9C">
              <w:rPr>
                <w:rFonts w:ascii="Verdana" w:hAnsi="Verdana"/>
                <w:b/>
                <w:sz w:val="20"/>
                <w:szCs w:val="20"/>
              </w:rPr>
              <w:t>official</w:t>
            </w:r>
            <w:proofErr w:type="gramEnd"/>
            <w:r w:rsidRPr="009E6F9C">
              <w:rPr>
                <w:rFonts w:ascii="Verdana" w:hAnsi="Verdana"/>
                <w:b/>
                <w:sz w:val="20"/>
                <w:szCs w:val="20"/>
              </w:rPr>
              <w:t xml:space="preserve"> stamp</w:t>
            </w:r>
          </w:p>
          <w:p w14:paraId="15662FC3" w14:textId="7935D861" w:rsidR="00BD32E0" w:rsidRPr="009E6F9C" w:rsidRDefault="00BD32E0" w:rsidP="009E6F9C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E6F9C">
              <w:rPr>
                <w:rFonts w:ascii="Verdana" w:hAnsi="Verdana"/>
                <w:sz w:val="20"/>
                <w:szCs w:val="20"/>
              </w:rPr>
              <w:t>(if available)</w:t>
            </w:r>
          </w:p>
          <w:p w14:paraId="5CE05206" w14:textId="31733A14" w:rsidR="00435CFE" w:rsidRPr="009E6F9C" w:rsidRDefault="009D4D6C" w:rsidP="009E6F9C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F9C">
              <w:rPr>
                <w:rFonts w:ascii="Verdana" w:hAnsi="Verdana"/>
                <w:b/>
                <w:bCs/>
                <w:sz w:val="20"/>
                <w:szCs w:val="20"/>
              </w:rPr>
              <w:t>Herd /Flock number</w:t>
            </w:r>
            <w:r w:rsidR="001F5B8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</w:p>
          <w:p w14:paraId="5F543F5A" w14:textId="4CDA993F" w:rsidR="009E6F9C" w:rsidRPr="009E6F9C" w:rsidRDefault="009E6F9C" w:rsidP="009E6F9C">
            <w:pPr>
              <w:pStyle w:val="NoSpacing"/>
            </w:pPr>
            <w:r w:rsidRPr="009E6F9C">
              <w:rPr>
                <w:rFonts w:ascii="Verdana" w:hAnsi="Verdana"/>
                <w:b/>
                <w:bCs/>
                <w:sz w:val="20"/>
                <w:szCs w:val="20"/>
              </w:rPr>
              <w:t xml:space="preserve">(if </w:t>
            </w:r>
            <w:proofErr w:type="gramStart"/>
            <w:r w:rsidRPr="009E6F9C">
              <w:rPr>
                <w:rFonts w:ascii="Verdana" w:hAnsi="Verdana"/>
                <w:b/>
                <w:bCs/>
                <w:sz w:val="20"/>
                <w:szCs w:val="20"/>
              </w:rPr>
              <w:t>applicable )</w:t>
            </w:r>
            <w:proofErr w:type="gramEnd"/>
          </w:p>
        </w:tc>
        <w:tc>
          <w:tcPr>
            <w:tcW w:w="682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0F4B5E" w14:textId="6A10A7F7" w:rsidR="00BD32E0" w:rsidRPr="009E6F9C" w:rsidRDefault="00BD32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F0506A" w14:textId="77777777" w:rsidR="00EC4FA8" w:rsidRPr="00F822DB" w:rsidRDefault="00EC4FA8">
      <w:pPr>
        <w:rPr>
          <w:rFonts w:ascii="Verdana" w:hAnsi="Verdana"/>
          <w:sz w:val="2"/>
          <w:szCs w:val="2"/>
        </w:rPr>
      </w:pPr>
    </w:p>
    <w:sectPr w:rsidR="00EC4FA8" w:rsidRPr="00F822DB" w:rsidSect="00F822DB">
      <w:footerReference w:type="default" r:id="rId10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62E7" w14:textId="77777777" w:rsidR="00DE7714" w:rsidRDefault="00DE7714" w:rsidP="00E109DC">
      <w:pPr>
        <w:spacing w:after="0" w:line="240" w:lineRule="auto"/>
      </w:pPr>
      <w:r>
        <w:separator/>
      </w:r>
    </w:p>
  </w:endnote>
  <w:endnote w:type="continuationSeparator" w:id="0">
    <w:p w14:paraId="58B3EAC1" w14:textId="77777777" w:rsidR="00DE7714" w:rsidRDefault="00DE7714" w:rsidP="00E1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E45" w14:textId="77777777" w:rsidR="00E109DC" w:rsidRDefault="00000000" w:rsidP="00B365C6">
    <w:pPr>
      <w:pStyle w:val="Footer"/>
      <w:tabs>
        <w:tab w:val="clear" w:pos="4513"/>
      </w:tabs>
      <w:jc w:val="both"/>
    </w:pPr>
    <w:hyperlink r:id="rId1" w:history="1">
      <w:r w:rsidR="00E109DC" w:rsidRPr="00795452">
        <w:rPr>
          <w:rStyle w:val="Hyperlink"/>
        </w:rPr>
        <w:t>www.ucd.ie/registry/admissions/vet.html</w:t>
      </w:r>
    </w:hyperlink>
    <w:r w:rsidR="00E109DC">
      <w:t xml:space="preserve"> </w:t>
    </w:r>
    <w:r w:rsidR="001E684E">
      <w:tab/>
    </w:r>
    <w:r w:rsidR="00B365C6" w:rsidRPr="00B365C6">
      <w:t>Contact us:</w:t>
    </w:r>
    <w:r w:rsidR="00B365C6" w:rsidRPr="00762530">
      <w:rPr>
        <w:rStyle w:val="Hyperlink"/>
        <w:u w:val="none"/>
      </w:rPr>
      <w:t xml:space="preserve"> </w:t>
    </w:r>
    <w:hyperlink r:id="rId2" w:history="1">
      <w:r w:rsidR="00762530" w:rsidRPr="009E6A42">
        <w:rPr>
          <w:rStyle w:val="Hyperlink"/>
        </w:rPr>
        <w:t>www.ucd.ie/askus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BC65" w14:textId="77777777" w:rsidR="00DE7714" w:rsidRDefault="00DE7714" w:rsidP="00E109DC">
      <w:pPr>
        <w:spacing w:after="0" w:line="240" w:lineRule="auto"/>
      </w:pPr>
      <w:r>
        <w:separator/>
      </w:r>
    </w:p>
  </w:footnote>
  <w:footnote w:type="continuationSeparator" w:id="0">
    <w:p w14:paraId="47F7DA73" w14:textId="77777777" w:rsidR="00DE7714" w:rsidRDefault="00DE7714" w:rsidP="00E1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435"/>
    <w:multiLevelType w:val="hybridMultilevel"/>
    <w:tmpl w:val="980EF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8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>
      <o:colormru v:ext="edit" colors="#ecf1f8,#e5f2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A"/>
    <w:rsid w:val="00001309"/>
    <w:rsid w:val="00064D32"/>
    <w:rsid w:val="000A5279"/>
    <w:rsid w:val="000F4885"/>
    <w:rsid w:val="00102C1B"/>
    <w:rsid w:val="001446FE"/>
    <w:rsid w:val="00173589"/>
    <w:rsid w:val="00173C99"/>
    <w:rsid w:val="001A55D7"/>
    <w:rsid w:val="001E6350"/>
    <w:rsid w:val="001E684E"/>
    <w:rsid w:val="001F1C3B"/>
    <w:rsid w:val="001F5B86"/>
    <w:rsid w:val="0025226A"/>
    <w:rsid w:val="00256D15"/>
    <w:rsid w:val="00343D89"/>
    <w:rsid w:val="00347BBC"/>
    <w:rsid w:val="00386013"/>
    <w:rsid w:val="003C4B8D"/>
    <w:rsid w:val="003E4DCD"/>
    <w:rsid w:val="00435CFE"/>
    <w:rsid w:val="004677DE"/>
    <w:rsid w:val="00551073"/>
    <w:rsid w:val="00573E23"/>
    <w:rsid w:val="005B6FF6"/>
    <w:rsid w:val="005F3542"/>
    <w:rsid w:val="006071AE"/>
    <w:rsid w:val="00667980"/>
    <w:rsid w:val="006F4428"/>
    <w:rsid w:val="006F661D"/>
    <w:rsid w:val="00707122"/>
    <w:rsid w:val="00725C3C"/>
    <w:rsid w:val="00756C54"/>
    <w:rsid w:val="00762530"/>
    <w:rsid w:val="00790383"/>
    <w:rsid w:val="007A14AF"/>
    <w:rsid w:val="007D3763"/>
    <w:rsid w:val="00810B40"/>
    <w:rsid w:val="00834D9D"/>
    <w:rsid w:val="0085459C"/>
    <w:rsid w:val="008712E2"/>
    <w:rsid w:val="008D4691"/>
    <w:rsid w:val="00952CDB"/>
    <w:rsid w:val="00955429"/>
    <w:rsid w:val="009A06A9"/>
    <w:rsid w:val="009C65ED"/>
    <w:rsid w:val="009D0043"/>
    <w:rsid w:val="009D4D6C"/>
    <w:rsid w:val="009E6F9C"/>
    <w:rsid w:val="00A0183A"/>
    <w:rsid w:val="00A11219"/>
    <w:rsid w:val="00A429DF"/>
    <w:rsid w:val="00A771BB"/>
    <w:rsid w:val="00AA639C"/>
    <w:rsid w:val="00AB658C"/>
    <w:rsid w:val="00B263B6"/>
    <w:rsid w:val="00B365C6"/>
    <w:rsid w:val="00B861F0"/>
    <w:rsid w:val="00B86852"/>
    <w:rsid w:val="00BA7406"/>
    <w:rsid w:val="00BD32E0"/>
    <w:rsid w:val="00BE78BA"/>
    <w:rsid w:val="00C31936"/>
    <w:rsid w:val="00C31CCF"/>
    <w:rsid w:val="00C40201"/>
    <w:rsid w:val="00C93BE1"/>
    <w:rsid w:val="00CD5792"/>
    <w:rsid w:val="00D55B7F"/>
    <w:rsid w:val="00D77977"/>
    <w:rsid w:val="00D82BFF"/>
    <w:rsid w:val="00D93053"/>
    <w:rsid w:val="00DC3AA2"/>
    <w:rsid w:val="00DE7714"/>
    <w:rsid w:val="00E109DC"/>
    <w:rsid w:val="00E31885"/>
    <w:rsid w:val="00EA1AA2"/>
    <w:rsid w:val="00EC4FA8"/>
    <w:rsid w:val="00F11E40"/>
    <w:rsid w:val="00F22F17"/>
    <w:rsid w:val="00F24CAF"/>
    <w:rsid w:val="00F25A66"/>
    <w:rsid w:val="00F2779A"/>
    <w:rsid w:val="00F6569C"/>
    <w:rsid w:val="00F73FD6"/>
    <w:rsid w:val="00F822DB"/>
    <w:rsid w:val="00F935BB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f1f8,#e5f2fb"/>
    </o:shapedefaults>
    <o:shapelayout v:ext="edit">
      <o:idmap v:ext="edit" data="2"/>
    </o:shapelayout>
  </w:shapeDefaults>
  <w:decimalSymbol w:val="."/>
  <w:listSeparator w:val=","/>
  <w14:docId w14:val="40315538"/>
  <w15:docId w15:val="{8D89209F-9F17-4F4D-BB04-7390CBB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DC"/>
  </w:style>
  <w:style w:type="paragraph" w:styleId="Footer">
    <w:name w:val="footer"/>
    <w:basedOn w:val="Normal"/>
    <w:link w:val="FooterChar"/>
    <w:uiPriority w:val="99"/>
    <w:unhideWhenUsed/>
    <w:rsid w:val="00E1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DC"/>
  </w:style>
  <w:style w:type="paragraph" w:styleId="ListParagraph">
    <w:name w:val="List Paragraph"/>
    <w:basedOn w:val="Normal"/>
    <w:uiPriority w:val="34"/>
    <w:qFormat/>
    <w:rsid w:val="001E68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2E0"/>
    <w:rPr>
      <w:color w:val="808080"/>
    </w:rPr>
  </w:style>
  <w:style w:type="paragraph" w:styleId="NoSpacing">
    <w:name w:val="No Spacing"/>
    <w:uiPriority w:val="1"/>
    <w:qFormat/>
    <w:rsid w:val="009E6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.ie/registry/admissions/ve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o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d.ie/askus" TargetMode="External"/><Relationship Id="rId1" Type="http://schemas.openxmlformats.org/officeDocument/2006/relationships/hyperlink" Target="http://www.ucd.ie/registry/admissions/ve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sa\Downloads\Details_Vet_Ex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E36F265A8400F860B44739DE4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E318-B049-44F6-81EB-B0E8F46699A0}"/>
      </w:docPartPr>
      <w:docPartBody>
        <w:p w:rsidR="00701234" w:rsidRDefault="00000000">
          <w:pPr>
            <w:pStyle w:val="A0BE36F265A8400F860B44739DE4AA2E"/>
          </w:pPr>
          <w:r w:rsidRPr="00B35301">
            <w:rPr>
              <w:rStyle w:val="PlaceholderText"/>
            </w:rPr>
            <w:t>Click here to enter text.</w:t>
          </w:r>
        </w:p>
      </w:docPartBody>
    </w:docPart>
    <w:docPart>
      <w:docPartPr>
        <w:name w:val="B0C3BC8D68BA4817A0562D3DE0E2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F88B-C5AF-428C-BC46-3476BD705838}"/>
      </w:docPartPr>
      <w:docPartBody>
        <w:p w:rsidR="00701234" w:rsidRDefault="00000000">
          <w:pPr>
            <w:pStyle w:val="B0C3BC8D68BA4817A0562D3DE0E2AEE4"/>
          </w:pPr>
          <w:r w:rsidRPr="00B35301">
            <w:rPr>
              <w:rStyle w:val="PlaceholderText"/>
            </w:rPr>
            <w:t>Click here to enter a date.</w:t>
          </w:r>
        </w:p>
      </w:docPartBody>
    </w:docPart>
    <w:docPart>
      <w:docPartPr>
        <w:name w:val="59D08EE3C2F84A6F92223318C1BA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08F9-6AA2-426E-8C8C-3334A37204E3}"/>
      </w:docPartPr>
      <w:docPartBody>
        <w:p w:rsidR="00701234" w:rsidRDefault="00000000">
          <w:pPr>
            <w:pStyle w:val="59D08EE3C2F84A6F92223318C1BA1B34"/>
          </w:pPr>
          <w:r w:rsidRPr="00B35301">
            <w:rPr>
              <w:rStyle w:val="PlaceholderText"/>
            </w:rPr>
            <w:t>Click here to enter text.</w:t>
          </w:r>
        </w:p>
      </w:docPartBody>
    </w:docPart>
    <w:docPart>
      <w:docPartPr>
        <w:name w:val="A2A12AE9EBA249A4AB383C97C2C7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AAC8-BDC5-41C4-BC84-0892619875A7}"/>
      </w:docPartPr>
      <w:docPartBody>
        <w:p w:rsidR="00701234" w:rsidRDefault="00000000">
          <w:pPr>
            <w:pStyle w:val="A2A12AE9EBA249A4AB383C97C2C7A7A6"/>
          </w:pPr>
          <w:r w:rsidRPr="00B35301">
            <w:rPr>
              <w:rStyle w:val="PlaceholderText"/>
            </w:rPr>
            <w:t>Click here to enter a date.</w:t>
          </w:r>
        </w:p>
      </w:docPartBody>
    </w:docPart>
    <w:docPart>
      <w:docPartPr>
        <w:name w:val="F38F7F76E1174AA7A08BA97EC170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F434-273E-4733-9F19-BC9E12FFE411}"/>
      </w:docPartPr>
      <w:docPartBody>
        <w:p w:rsidR="00701234" w:rsidRDefault="00000000">
          <w:pPr>
            <w:pStyle w:val="F38F7F76E1174AA7A08BA97EC170EAA8"/>
          </w:pPr>
          <w:r w:rsidRPr="00B35301">
            <w:rPr>
              <w:rStyle w:val="PlaceholderText"/>
            </w:rPr>
            <w:t>Click here to enter text.</w:t>
          </w:r>
        </w:p>
      </w:docPartBody>
    </w:docPart>
    <w:docPart>
      <w:docPartPr>
        <w:name w:val="316C9C23F51D45F7B3CF2B705B65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95B6-E99E-448E-AE83-54ABC4AFC581}"/>
      </w:docPartPr>
      <w:docPartBody>
        <w:p w:rsidR="00701234" w:rsidRDefault="00000000">
          <w:pPr>
            <w:pStyle w:val="316C9C23F51D45F7B3CF2B705B6526D1"/>
          </w:pPr>
          <w:r w:rsidRPr="00B35301">
            <w:rPr>
              <w:rStyle w:val="PlaceholderText"/>
            </w:rPr>
            <w:t>Click here to enter a date.</w:t>
          </w:r>
        </w:p>
      </w:docPartBody>
    </w:docPart>
    <w:docPart>
      <w:docPartPr>
        <w:name w:val="47340C9080D0451DBC7308C2A878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1CEF-D6BD-42EE-B640-88EB25833871}"/>
      </w:docPartPr>
      <w:docPartBody>
        <w:p w:rsidR="00701234" w:rsidRDefault="00000000">
          <w:pPr>
            <w:pStyle w:val="47340C9080D0451DBC7308C2A8784FDE"/>
          </w:pPr>
          <w:r w:rsidRPr="00B35301">
            <w:rPr>
              <w:rStyle w:val="PlaceholderText"/>
            </w:rPr>
            <w:t>Click here to enter text.</w:t>
          </w:r>
        </w:p>
      </w:docPartBody>
    </w:docPart>
    <w:docPart>
      <w:docPartPr>
        <w:name w:val="07A4BFB19E6A4C078BF00D72F184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A35F-0B33-4759-8AB2-98A1BAC38D03}"/>
      </w:docPartPr>
      <w:docPartBody>
        <w:p w:rsidR="00701234" w:rsidRDefault="00000000">
          <w:pPr>
            <w:pStyle w:val="07A4BFB19E6A4C078BF00D72F1840BDB"/>
          </w:pPr>
          <w:r w:rsidRPr="00B353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3B"/>
    <w:rsid w:val="00413D1B"/>
    <w:rsid w:val="00701234"/>
    <w:rsid w:val="008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BE36F265A8400F860B44739DE4AA2E">
    <w:name w:val="A0BE36F265A8400F860B44739DE4AA2E"/>
  </w:style>
  <w:style w:type="paragraph" w:customStyle="1" w:styleId="B0C3BC8D68BA4817A0562D3DE0E2AEE4">
    <w:name w:val="B0C3BC8D68BA4817A0562D3DE0E2AEE4"/>
  </w:style>
  <w:style w:type="paragraph" w:customStyle="1" w:styleId="59D08EE3C2F84A6F92223318C1BA1B34">
    <w:name w:val="59D08EE3C2F84A6F92223318C1BA1B34"/>
  </w:style>
  <w:style w:type="paragraph" w:customStyle="1" w:styleId="A2A12AE9EBA249A4AB383C97C2C7A7A6">
    <w:name w:val="A2A12AE9EBA249A4AB383C97C2C7A7A6"/>
  </w:style>
  <w:style w:type="paragraph" w:customStyle="1" w:styleId="F38F7F76E1174AA7A08BA97EC170EAA8">
    <w:name w:val="F38F7F76E1174AA7A08BA97EC170EAA8"/>
  </w:style>
  <w:style w:type="paragraph" w:customStyle="1" w:styleId="316C9C23F51D45F7B3CF2B705B6526D1">
    <w:name w:val="316C9C23F51D45F7B3CF2B705B6526D1"/>
  </w:style>
  <w:style w:type="paragraph" w:customStyle="1" w:styleId="47340C9080D0451DBC7308C2A8784FDE">
    <w:name w:val="47340C9080D0451DBC7308C2A8784FDE"/>
  </w:style>
  <w:style w:type="paragraph" w:customStyle="1" w:styleId="07A4BFB19E6A4C078BF00D72F1840BDB">
    <w:name w:val="07A4BFB19E6A4C078BF00D72F1840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stry">
      <a:dk1>
        <a:sysClr val="windowText" lastClr="000000"/>
      </a:dk1>
      <a:lt1>
        <a:sysClr val="window" lastClr="FFFFFF"/>
      </a:lt1>
      <a:dk2>
        <a:srgbClr val="009ADE"/>
      </a:dk2>
      <a:lt2>
        <a:srgbClr val="C6E2F6"/>
      </a:lt2>
      <a:accent1>
        <a:srgbClr val="009ADE"/>
      </a:accent1>
      <a:accent2>
        <a:srgbClr val="42C875"/>
      </a:accent2>
      <a:accent3>
        <a:srgbClr val="0C98A7"/>
      </a:accent3>
      <a:accent4>
        <a:srgbClr val="E74558"/>
      </a:accent4>
      <a:accent5>
        <a:srgbClr val="E15C34"/>
      </a:accent5>
      <a:accent6>
        <a:srgbClr val="F7B42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Details_Vet_Exp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Nessa</dc:creator>
  <cp:lastModifiedBy>nessa o'shaughnessy</cp:lastModifiedBy>
  <cp:revision>2</cp:revision>
  <cp:lastPrinted>2023-11-01T16:08:00Z</cp:lastPrinted>
  <dcterms:created xsi:type="dcterms:W3CDTF">2023-11-01T16:08:00Z</dcterms:created>
  <dcterms:modified xsi:type="dcterms:W3CDTF">2023-11-01T16:08:00Z</dcterms:modified>
</cp:coreProperties>
</file>